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E27C2" w14:textId="77777777" w:rsidR="008273B8" w:rsidRDefault="0065455D">
      <w:pPr>
        <w:rPr>
          <w:rFonts w:hint="eastAsia"/>
        </w:rPr>
      </w:pPr>
      <w:r>
        <w:softHyphen/>
      </w:r>
    </w:p>
    <w:p w14:paraId="03E7FB39" w14:textId="77777777" w:rsidR="008273B8" w:rsidRDefault="008273B8">
      <w:pPr>
        <w:rPr>
          <w:rFonts w:hint="eastAsia"/>
        </w:rPr>
      </w:pPr>
    </w:p>
    <w:p w14:paraId="759D6098" w14:textId="77777777" w:rsidR="008273B8" w:rsidRDefault="008273B8">
      <w:pPr>
        <w:rPr>
          <w:rFonts w:hint="eastAsia"/>
        </w:rPr>
      </w:pPr>
    </w:p>
    <w:p w14:paraId="318F8B79" w14:textId="77777777" w:rsidR="008273B8" w:rsidRDefault="008273B8">
      <w:pPr>
        <w:rPr>
          <w:rFonts w:hint="eastAsia"/>
        </w:rPr>
      </w:pPr>
    </w:p>
    <w:p w14:paraId="6AE67C4B" w14:textId="77777777" w:rsidR="008273B8" w:rsidRDefault="008273B8">
      <w:pPr>
        <w:rPr>
          <w:rFonts w:hint="eastAsia"/>
        </w:rPr>
      </w:pPr>
    </w:p>
    <w:p w14:paraId="273B3332" w14:textId="77777777" w:rsidR="008273B8" w:rsidRDefault="008273B8">
      <w:pPr>
        <w:rPr>
          <w:rFonts w:hint="eastAsia"/>
        </w:rPr>
      </w:pPr>
    </w:p>
    <w:p w14:paraId="2527D903" w14:textId="77777777" w:rsidR="008273B8" w:rsidRDefault="008273B8">
      <w:pPr>
        <w:rPr>
          <w:rFonts w:hint="eastAsia"/>
        </w:rPr>
      </w:pPr>
    </w:p>
    <w:p w14:paraId="04BD0563" w14:textId="77777777" w:rsidR="008273B8" w:rsidRDefault="008273B8">
      <w:pPr>
        <w:rPr>
          <w:rFonts w:hint="eastAsia"/>
        </w:rPr>
      </w:pPr>
    </w:p>
    <w:p w14:paraId="62844A67" w14:textId="77777777" w:rsidR="008273B8" w:rsidRDefault="008273B8">
      <w:pPr>
        <w:rPr>
          <w:rFonts w:hint="eastAsia"/>
        </w:rPr>
      </w:pPr>
    </w:p>
    <w:p w14:paraId="08274E67" w14:textId="77777777" w:rsidR="008273B8" w:rsidRDefault="008273B8">
      <w:pPr>
        <w:rPr>
          <w:rFonts w:hint="eastAsia"/>
        </w:rPr>
      </w:pPr>
    </w:p>
    <w:p w14:paraId="66F777FE" w14:textId="77777777" w:rsidR="008273B8" w:rsidRDefault="008273B8">
      <w:pPr>
        <w:rPr>
          <w:rFonts w:hint="eastAsia"/>
        </w:rPr>
      </w:pPr>
    </w:p>
    <w:p w14:paraId="3EC33C6A" w14:textId="77777777" w:rsidR="008273B8" w:rsidRDefault="008273B8">
      <w:pPr>
        <w:rPr>
          <w:rFonts w:hint="eastAsia"/>
        </w:rPr>
      </w:pPr>
    </w:p>
    <w:p w14:paraId="62F192FC" w14:textId="77777777" w:rsidR="008273B8" w:rsidRDefault="008273B8">
      <w:pPr>
        <w:rPr>
          <w:rFonts w:hint="eastAsia"/>
        </w:rPr>
      </w:pPr>
    </w:p>
    <w:p w14:paraId="68A0BDA3" w14:textId="77777777" w:rsidR="008273B8" w:rsidRDefault="008273B8">
      <w:pPr>
        <w:rPr>
          <w:rFonts w:hint="eastAsia"/>
        </w:rPr>
      </w:pPr>
    </w:p>
    <w:p w14:paraId="79980C39" w14:textId="77777777" w:rsidR="008273B8" w:rsidRDefault="008273B8">
      <w:pPr>
        <w:rPr>
          <w:rFonts w:hint="eastAsia"/>
        </w:rPr>
      </w:pPr>
    </w:p>
    <w:p w14:paraId="5919EA21" w14:textId="77777777" w:rsidR="008273B8" w:rsidRDefault="008273B8">
      <w:pPr>
        <w:rPr>
          <w:rFonts w:hint="eastAsia"/>
        </w:rPr>
      </w:pPr>
    </w:p>
    <w:p w14:paraId="5237E4E8" w14:textId="77777777" w:rsidR="008273B8" w:rsidRDefault="008273B8">
      <w:pPr>
        <w:rPr>
          <w:rFonts w:hint="eastAsia"/>
        </w:rPr>
      </w:pPr>
    </w:p>
    <w:p w14:paraId="455567DB" w14:textId="77777777" w:rsidR="008273B8" w:rsidRDefault="008273B8">
      <w:pPr>
        <w:rPr>
          <w:rFonts w:hint="eastAsia"/>
        </w:rPr>
      </w:pPr>
    </w:p>
    <w:p w14:paraId="787E12A6" w14:textId="77777777" w:rsidR="008273B8" w:rsidRDefault="008273B8">
      <w:pPr>
        <w:rPr>
          <w:rFonts w:hint="eastAsia"/>
        </w:rPr>
      </w:pPr>
    </w:p>
    <w:p w14:paraId="179E5F32" w14:textId="77777777" w:rsidR="008273B8" w:rsidRDefault="008273B8">
      <w:pPr>
        <w:rPr>
          <w:rFonts w:hint="eastAsia"/>
        </w:rPr>
      </w:pPr>
    </w:p>
    <w:p w14:paraId="31B6C26E" w14:textId="77777777" w:rsidR="00CB6BB5" w:rsidRDefault="00CB6BB5">
      <w:pPr>
        <w:rPr>
          <w:rFonts w:hint="eastAsia"/>
        </w:rPr>
      </w:pPr>
    </w:p>
    <w:p w14:paraId="4B4DB174" w14:textId="77777777" w:rsidR="008273B8" w:rsidRDefault="008273B8" w:rsidP="008273B8">
      <w:pPr>
        <w:spacing w:before="240"/>
        <w:rPr>
          <w:rFonts w:hint="eastAsia"/>
        </w:rPr>
      </w:pPr>
      <w:r w:rsidRPr="00C750DA">
        <w:rPr>
          <w:noProof/>
        </w:rPr>
        <w:drawing>
          <wp:inline distT="0" distB="0" distL="0" distR="0" wp14:anchorId="1A8BB9D8" wp14:editId="7D654238">
            <wp:extent cx="4343400" cy="4926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 Brand_vector.a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9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D9185" w14:textId="77777777" w:rsidR="008273B8" w:rsidRDefault="008273B8" w:rsidP="008273B8">
      <w:pPr>
        <w:spacing w:before="240"/>
        <w:rPr>
          <w:rFonts w:hint="eastAsia"/>
        </w:rPr>
      </w:pPr>
    </w:p>
    <w:p w14:paraId="7DE4881C" w14:textId="77777777" w:rsidR="008273B8" w:rsidRDefault="008273B8" w:rsidP="008273B8">
      <w:pPr>
        <w:spacing w:before="240"/>
        <w:rPr>
          <w:rFonts w:hint="eastAsia"/>
        </w:rPr>
      </w:pPr>
    </w:p>
    <w:p w14:paraId="4346907C" w14:textId="77777777" w:rsidR="008273B8" w:rsidRDefault="008273B8" w:rsidP="008273B8">
      <w:pPr>
        <w:spacing w:before="240"/>
        <w:rPr>
          <w:rFonts w:hint="eastAsia"/>
        </w:rPr>
      </w:pPr>
    </w:p>
    <w:p w14:paraId="0521B7B2" w14:textId="77777777" w:rsidR="008273B8" w:rsidRDefault="008273B8" w:rsidP="008273B8">
      <w:pPr>
        <w:spacing w:before="240"/>
        <w:rPr>
          <w:rFonts w:hint="eastAsia"/>
        </w:rPr>
      </w:pPr>
    </w:p>
    <w:p w14:paraId="7990E88C" w14:textId="77777777" w:rsidR="008273B8" w:rsidRDefault="008273B8" w:rsidP="008273B8">
      <w:pPr>
        <w:spacing w:before="240"/>
        <w:rPr>
          <w:rFonts w:hint="eastAsia"/>
        </w:rPr>
      </w:pPr>
    </w:p>
    <w:p w14:paraId="47364E9A" w14:textId="77777777" w:rsidR="008273B8" w:rsidRDefault="008273B8" w:rsidP="008273B8">
      <w:pPr>
        <w:spacing w:before="240"/>
        <w:rPr>
          <w:rFonts w:hint="eastAsia"/>
        </w:rPr>
      </w:pPr>
    </w:p>
    <w:p w14:paraId="09723AA6" w14:textId="77777777" w:rsidR="008273B8" w:rsidRDefault="008273B8" w:rsidP="008273B8">
      <w:pPr>
        <w:spacing w:before="240"/>
        <w:rPr>
          <w:rFonts w:hint="eastAsia"/>
        </w:rPr>
      </w:pPr>
    </w:p>
    <w:p w14:paraId="7E409777" w14:textId="77777777" w:rsidR="008273B8" w:rsidRDefault="008273B8" w:rsidP="008273B8">
      <w:pPr>
        <w:spacing w:before="240"/>
        <w:rPr>
          <w:rFonts w:hint="eastAsia"/>
        </w:rPr>
      </w:pPr>
    </w:p>
    <w:p w14:paraId="0EFFB408" w14:textId="77777777" w:rsidR="008273B8" w:rsidRDefault="008273B8" w:rsidP="008273B8">
      <w:pPr>
        <w:spacing w:before="240"/>
        <w:rPr>
          <w:rFonts w:hint="eastAsia"/>
        </w:rPr>
      </w:pPr>
    </w:p>
    <w:p w14:paraId="02AA5DDE" w14:textId="77777777" w:rsidR="008273B8" w:rsidRDefault="008273B8" w:rsidP="008273B8">
      <w:pPr>
        <w:spacing w:before="240"/>
        <w:rPr>
          <w:rFonts w:hint="eastAsia"/>
        </w:rPr>
      </w:pPr>
    </w:p>
    <w:p w14:paraId="5CDFC1A6" w14:textId="77777777" w:rsidR="008273B8" w:rsidRDefault="008273B8" w:rsidP="008273B8">
      <w:pPr>
        <w:spacing w:before="240"/>
        <w:rPr>
          <w:rFonts w:hint="eastAsia"/>
        </w:rPr>
      </w:pPr>
    </w:p>
    <w:p w14:paraId="0F14D966" w14:textId="77777777" w:rsidR="008273B8" w:rsidRDefault="008273B8" w:rsidP="008273B8">
      <w:pPr>
        <w:spacing w:before="240"/>
        <w:rPr>
          <w:rFonts w:hint="eastAsia"/>
        </w:rPr>
      </w:pPr>
    </w:p>
    <w:p w14:paraId="2DE4CB3D" w14:textId="77777777" w:rsidR="008273B8" w:rsidRDefault="008273B8" w:rsidP="008273B8">
      <w:pPr>
        <w:spacing w:before="240"/>
        <w:rPr>
          <w:rFonts w:hint="eastAsia"/>
        </w:rPr>
      </w:pPr>
    </w:p>
    <w:p w14:paraId="3D55AAF1" w14:textId="77777777" w:rsidR="008A5EF8" w:rsidRDefault="008A5EF8" w:rsidP="00A808CB">
      <w:pPr>
        <w:spacing w:before="240"/>
      </w:pPr>
      <w:bookmarkStart w:id="0" w:name="_GoBack"/>
      <w:bookmarkEnd w:id="0"/>
    </w:p>
    <w:sectPr w:rsidR="008A5EF8" w:rsidSect="008273B8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63424" w14:textId="77777777" w:rsidR="00702597" w:rsidRDefault="00702597" w:rsidP="0006478D">
      <w:pPr>
        <w:rPr>
          <w:rFonts w:hint="eastAsia"/>
        </w:rPr>
      </w:pPr>
      <w:r>
        <w:separator/>
      </w:r>
    </w:p>
  </w:endnote>
  <w:endnote w:type="continuationSeparator" w:id="0">
    <w:p w14:paraId="6EAE6201" w14:textId="77777777" w:rsidR="00702597" w:rsidRDefault="00702597" w:rsidP="000647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rorg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003E4" w14:textId="77777777" w:rsidR="008273B8" w:rsidRDefault="00DA67FC">
    <w:pPr>
      <w:pStyle w:val="Footer"/>
      <w:rPr>
        <w:rFonts w:hint="eastAsia"/>
      </w:rPr>
    </w:pPr>
    <w:sdt>
      <w:sdtPr>
        <w:id w:val="-796909447"/>
        <w:placeholder>
          <w:docPart w:val="3B9E2FABCBB80F488412DD4BF2A0DBAB"/>
        </w:placeholder>
        <w:temporary/>
        <w:showingPlcHdr/>
      </w:sdtPr>
      <w:sdtEndPr/>
      <w:sdtContent>
        <w:r w:rsidR="008273B8">
          <w:t>[Type text]</w:t>
        </w:r>
      </w:sdtContent>
    </w:sdt>
    <w:r w:rsidR="008273B8">
      <w:ptab w:relativeTo="margin" w:alignment="center" w:leader="none"/>
    </w:r>
    <w:sdt>
      <w:sdtPr>
        <w:id w:val="151027048"/>
        <w:placeholder>
          <w:docPart w:val="6B0FDCDC2050D14F8C0C493868A1DDF5"/>
        </w:placeholder>
        <w:temporary/>
        <w:showingPlcHdr/>
      </w:sdtPr>
      <w:sdtEndPr/>
      <w:sdtContent>
        <w:r w:rsidR="008273B8">
          <w:t>[Type text]</w:t>
        </w:r>
      </w:sdtContent>
    </w:sdt>
    <w:r w:rsidR="008273B8">
      <w:ptab w:relativeTo="margin" w:alignment="right" w:leader="none"/>
    </w:r>
    <w:sdt>
      <w:sdtPr>
        <w:id w:val="1518117238"/>
        <w:placeholder>
          <w:docPart w:val="87267154BE54D542B3E9713D92F24263"/>
        </w:placeholder>
        <w:temporary/>
        <w:showingPlcHdr/>
      </w:sdtPr>
      <w:sdtEndPr/>
      <w:sdtContent>
        <w:r w:rsidR="008273B8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5DB5" w14:textId="77777777" w:rsidR="008273B8" w:rsidRDefault="008273B8" w:rsidP="00CB6BB5">
    <w:pPr>
      <w:pStyle w:val="Footer"/>
      <w:ind w:left="-720"/>
      <w:rPr>
        <w:rFonts w:hint="eastAsia"/>
      </w:rPr>
    </w:pPr>
    <w:r>
      <w:rPr>
        <w:noProof/>
      </w:rPr>
      <w:drawing>
        <wp:inline distT="0" distB="0" distL="0" distR="0" wp14:anchorId="66436858" wp14:editId="4306D82D">
          <wp:extent cx="6860490" cy="13775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earch_art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0490" cy="1377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25D95" w14:textId="77777777" w:rsidR="008273B8" w:rsidRDefault="008273B8">
    <w:pPr>
      <w:pStyle w:val="Footer"/>
      <w:rPr>
        <w:rFonts w:hint="eastAsia"/>
      </w:rPr>
    </w:pPr>
    <w:r w:rsidRPr="008273B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018E0" wp14:editId="30E7441C">
              <wp:simplePos x="0" y="0"/>
              <wp:positionH relativeFrom="column">
                <wp:posOffset>2514600</wp:posOffset>
              </wp:positionH>
              <wp:positionV relativeFrom="paragraph">
                <wp:posOffset>-1307465</wp:posOffset>
              </wp:positionV>
              <wp:extent cx="3429000" cy="342900"/>
              <wp:effectExtent l="0" t="0" r="0" b="1270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F34077" w14:textId="77777777" w:rsidR="008273B8" w:rsidRPr="00D63B59" w:rsidRDefault="008273B8" w:rsidP="008273B8">
                          <w:pPr>
                            <w:jc w:val="right"/>
                            <w:rPr>
                              <w:rFonts w:ascii="Arial Bold" w:hAnsi="Arial Bold"/>
                              <w:color w:val="331A5A"/>
                              <w:sz w:val="32"/>
                              <w:szCs w:val="32"/>
                            </w:rPr>
                          </w:pPr>
                          <w:r w:rsidRPr="00D63B59">
                            <w:rPr>
                              <w:rFonts w:ascii="Arial Bold" w:hAnsi="Arial Bold"/>
                              <w:color w:val="331A5A"/>
                              <w:sz w:val="32"/>
                              <w:szCs w:val="32"/>
                            </w:rPr>
                            <w:t>Title of Presentation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98pt;margin-top:-102.9pt;width:270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AC6MoCAAAO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" filled="f" stroked="f">
              <v:textbox>
                <w:txbxContent>
                  <w:p w14:paraId="7CF34077" w14:textId="77777777" w:rsidR="008273B8" w:rsidRPr="00D63B59" w:rsidRDefault="008273B8" w:rsidP="008273B8">
                    <w:pPr>
                      <w:jc w:val="right"/>
                      <w:rPr>
                        <w:rFonts w:ascii="Arial Bold" w:hAnsi="Arial Bold"/>
                        <w:color w:val="331A5A"/>
                        <w:sz w:val="32"/>
                        <w:szCs w:val="32"/>
                      </w:rPr>
                    </w:pPr>
                    <w:r w:rsidRPr="00D63B59">
                      <w:rPr>
                        <w:rFonts w:ascii="Arial Bold" w:hAnsi="Arial Bold"/>
                        <w:color w:val="331A5A"/>
                        <w:sz w:val="32"/>
                        <w:szCs w:val="32"/>
                      </w:rPr>
                      <w:t>Title of Presentation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273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CAE07" wp14:editId="541D23CD">
              <wp:simplePos x="0" y="0"/>
              <wp:positionH relativeFrom="column">
                <wp:posOffset>4229100</wp:posOffset>
              </wp:positionH>
              <wp:positionV relativeFrom="paragraph">
                <wp:posOffset>-964565</wp:posOffset>
              </wp:positionV>
              <wp:extent cx="1714500" cy="342900"/>
              <wp:effectExtent l="0" t="0" r="0" b="1270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345D96" w14:textId="77777777" w:rsidR="008273B8" w:rsidRPr="00D63B59" w:rsidRDefault="008273B8" w:rsidP="008273B8">
                          <w:pPr>
                            <w:jc w:val="right"/>
                            <w:rPr>
                              <w:rFonts w:ascii="Grorgia" w:hAnsi="Grorgia" w:hint="eastAsia"/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D63B59">
                            <w:rPr>
                              <w:rFonts w:ascii="Grorgia" w:hAnsi="Grorgia"/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 Month 00,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3pt;margin-top:-75.9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uJ3s8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" filled="f" stroked="f">
              <v:textbox>
                <w:txbxContent>
                  <w:p w14:paraId="7C345D96" w14:textId="77777777" w:rsidR="008273B8" w:rsidRPr="00D63B59" w:rsidRDefault="008273B8" w:rsidP="008273B8">
                    <w:pPr>
                      <w:jc w:val="right"/>
                      <w:rPr>
                        <w:rFonts w:ascii="Grorgia" w:hAnsi="Grorgia" w:hint="eastAsia"/>
                        <w:b/>
                        <w:color w:val="595959" w:themeColor="text1" w:themeTint="A6"/>
                        <w:sz w:val="28"/>
                        <w:szCs w:val="28"/>
                      </w:rPr>
                    </w:pPr>
                    <w:r w:rsidRPr="00D63B59">
                      <w:rPr>
                        <w:rFonts w:ascii="Grorgia" w:hAnsi="Grorgia"/>
                        <w:b/>
                        <w:color w:val="595959" w:themeColor="text1" w:themeTint="A6"/>
                        <w:sz w:val="28"/>
                        <w:szCs w:val="28"/>
                      </w:rPr>
                      <w:t xml:space="preserve"> Month 00, 2017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A6BBC" w14:textId="77777777" w:rsidR="00702597" w:rsidRDefault="00702597" w:rsidP="0006478D">
      <w:pPr>
        <w:rPr>
          <w:rFonts w:hint="eastAsia"/>
        </w:rPr>
      </w:pPr>
      <w:r>
        <w:separator/>
      </w:r>
    </w:p>
  </w:footnote>
  <w:footnote w:type="continuationSeparator" w:id="0">
    <w:p w14:paraId="6A45D16C" w14:textId="77777777" w:rsidR="00702597" w:rsidRDefault="00702597" w:rsidP="0006478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1AE4F" w14:textId="77777777" w:rsidR="008273B8" w:rsidRDefault="008273B8" w:rsidP="002C20A2">
    <w:pPr>
      <w:pStyle w:val="Header"/>
      <w:ind w:left="-1800" w:firstLine="36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97"/>
    <w:rsid w:val="0006478D"/>
    <w:rsid w:val="00094E98"/>
    <w:rsid w:val="000A6B0B"/>
    <w:rsid w:val="00151207"/>
    <w:rsid w:val="00217847"/>
    <w:rsid w:val="0029080E"/>
    <w:rsid w:val="002C20A2"/>
    <w:rsid w:val="0065455D"/>
    <w:rsid w:val="00702597"/>
    <w:rsid w:val="008273B8"/>
    <w:rsid w:val="008A5EF8"/>
    <w:rsid w:val="009B6193"/>
    <w:rsid w:val="00A15022"/>
    <w:rsid w:val="00A45553"/>
    <w:rsid w:val="00A808CB"/>
    <w:rsid w:val="00C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B552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5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4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78D"/>
  </w:style>
  <w:style w:type="paragraph" w:styleId="Footer">
    <w:name w:val="footer"/>
    <w:basedOn w:val="Normal"/>
    <w:link w:val="FooterChar"/>
    <w:uiPriority w:val="99"/>
    <w:unhideWhenUsed/>
    <w:rsid w:val="00064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7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5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4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78D"/>
  </w:style>
  <w:style w:type="paragraph" w:styleId="Footer">
    <w:name w:val="footer"/>
    <w:basedOn w:val="Normal"/>
    <w:link w:val="FooterChar"/>
    <w:uiPriority w:val="99"/>
    <w:unhideWhenUsed/>
    <w:rsid w:val="00064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9E2FABCBB80F488412DD4BF2A0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7313-8D6E-1042-8B79-77D6F610FAC0}"/>
      </w:docPartPr>
      <w:docPartBody>
        <w:p w:rsidR="00000000" w:rsidRDefault="00546B51">
          <w:pPr>
            <w:pStyle w:val="3B9E2FABCBB80F488412DD4BF2A0DBAB"/>
          </w:pPr>
          <w:r>
            <w:t>[Type text]</w:t>
          </w:r>
        </w:p>
      </w:docPartBody>
    </w:docPart>
    <w:docPart>
      <w:docPartPr>
        <w:name w:val="6B0FDCDC2050D14F8C0C493868A1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ABE9-6556-674C-9621-FE7A781A3F86}"/>
      </w:docPartPr>
      <w:docPartBody>
        <w:p w:rsidR="00000000" w:rsidRDefault="00546B51">
          <w:pPr>
            <w:pStyle w:val="6B0FDCDC2050D14F8C0C493868A1DDF5"/>
          </w:pPr>
          <w:r>
            <w:t>[Type text]</w:t>
          </w:r>
        </w:p>
      </w:docPartBody>
    </w:docPart>
    <w:docPart>
      <w:docPartPr>
        <w:name w:val="87267154BE54D542B3E9713D92F2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3DEC-A04F-4244-9457-4B42A78B02C0}"/>
      </w:docPartPr>
      <w:docPartBody>
        <w:p w:rsidR="00000000" w:rsidRDefault="00546B51">
          <w:pPr>
            <w:pStyle w:val="87267154BE54D542B3E9713D92F242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rorg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E2FABCBB80F488412DD4BF2A0DBAB">
    <w:name w:val="3B9E2FABCBB80F488412DD4BF2A0DBAB"/>
  </w:style>
  <w:style w:type="paragraph" w:customStyle="1" w:styleId="6B0FDCDC2050D14F8C0C493868A1DDF5">
    <w:name w:val="6B0FDCDC2050D14F8C0C493868A1DDF5"/>
  </w:style>
  <w:style w:type="paragraph" w:customStyle="1" w:styleId="87267154BE54D542B3E9713D92F24263">
    <w:name w:val="87267154BE54D542B3E9713D92F2426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E2FABCBB80F488412DD4BF2A0DBAB">
    <w:name w:val="3B9E2FABCBB80F488412DD4BF2A0DBAB"/>
  </w:style>
  <w:style w:type="paragraph" w:customStyle="1" w:styleId="6B0FDCDC2050D14F8C0C493868A1DDF5">
    <w:name w:val="6B0FDCDC2050D14F8C0C493868A1DDF5"/>
  </w:style>
  <w:style w:type="paragraph" w:customStyle="1" w:styleId="87267154BE54D542B3E9713D92F24263">
    <w:name w:val="87267154BE54D542B3E9713D92F24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6CBB3-B1D2-6046-958A-D4F88714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2</TotalTime>
  <Pages>2</Pages>
  <Words>5</Words>
  <Characters>33</Characters>
  <Application>Microsoft Macintosh Word</Application>
  <DocSecurity>0</DocSecurity>
  <Lines>1</Lines>
  <Paragraphs>1</Paragraphs>
  <ScaleCrop>false</ScaleCrop>
  <Company>NU OR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Cowan</dc:creator>
  <cp:keywords/>
  <dc:description/>
  <cp:lastModifiedBy>Julie Cowan</cp:lastModifiedBy>
  <cp:revision>2</cp:revision>
  <dcterms:created xsi:type="dcterms:W3CDTF">2017-06-07T16:14:00Z</dcterms:created>
  <dcterms:modified xsi:type="dcterms:W3CDTF">2017-06-07T16:14:00Z</dcterms:modified>
</cp:coreProperties>
</file>